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alendar"/>
        <w:tblW w:w="5372" w:type="pct"/>
        <w:tblInd w:w="-458" w:type="dxa"/>
        <w:tblLayout w:type="fixed"/>
        <w:tblLook w:val="0620" w:firstRow="1" w:lastRow="0" w:firstColumn="0" w:lastColumn="0" w:noHBand="1" w:noVBand="1"/>
        <w:tblCaption w:val="Layout table"/>
      </w:tblPr>
      <w:tblGrid>
        <w:gridCol w:w="1780"/>
        <w:gridCol w:w="1602"/>
        <w:gridCol w:w="1601"/>
        <w:gridCol w:w="1602"/>
        <w:gridCol w:w="1601"/>
        <w:gridCol w:w="1602"/>
        <w:gridCol w:w="1798"/>
      </w:tblGrid>
      <w:tr w:rsidR="00866C11" w14:paraId="11ABF41B" w14:textId="77777777" w:rsidTr="001F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bookmarkStart w:id="0" w:name="_GoBack" w:displacedByCustomXml="next"/>
        <w:bookmarkEnd w:id="0" w:displacedByCustomXml="next"/>
        <w:sdt>
          <w:sdtPr>
            <w:id w:val="1527134494"/>
            <w:placeholder>
              <w:docPart w:val="817200B5A8DA4C9094A4C01299792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1" w:type="dxa"/>
              </w:tcPr>
              <w:p w14:paraId="5096D42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02" w:type="dxa"/>
          </w:tcPr>
          <w:p w14:paraId="4555D7CD" w14:textId="77777777" w:rsidR="002F6E35" w:rsidRDefault="009B70B8">
            <w:pPr>
              <w:pStyle w:val="Days"/>
            </w:pPr>
            <w:sdt>
              <w:sdtPr>
                <w:id w:val="8650153"/>
                <w:placeholder>
                  <w:docPart w:val="26A878C8BC3C42F1B2D9DAB439146A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601" w:type="dxa"/>
          </w:tcPr>
          <w:p w14:paraId="0944A213" w14:textId="77777777" w:rsidR="002F6E35" w:rsidRDefault="009B70B8">
            <w:pPr>
              <w:pStyle w:val="Days"/>
            </w:pPr>
            <w:sdt>
              <w:sdtPr>
                <w:id w:val="-1517691135"/>
                <w:placeholder>
                  <w:docPart w:val="E903B79A57C04DE6A6B26CB64DB9C11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602" w:type="dxa"/>
          </w:tcPr>
          <w:p w14:paraId="290A7B23" w14:textId="77777777" w:rsidR="002F6E35" w:rsidRDefault="009B70B8">
            <w:pPr>
              <w:pStyle w:val="Days"/>
            </w:pPr>
            <w:sdt>
              <w:sdtPr>
                <w:id w:val="-1684429625"/>
                <w:placeholder>
                  <w:docPart w:val="02562140BF4346CE92B4656DCF56BC6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601" w:type="dxa"/>
          </w:tcPr>
          <w:p w14:paraId="1222A517" w14:textId="77777777" w:rsidR="002F6E35" w:rsidRDefault="009B70B8">
            <w:pPr>
              <w:pStyle w:val="Days"/>
            </w:pPr>
            <w:sdt>
              <w:sdtPr>
                <w:id w:val="-1188375605"/>
                <w:placeholder>
                  <w:docPart w:val="B562C28387DD49CD8E7FC021CC3D82D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602" w:type="dxa"/>
          </w:tcPr>
          <w:p w14:paraId="56241FBF" w14:textId="77777777" w:rsidR="002F6E35" w:rsidRDefault="009B70B8">
            <w:pPr>
              <w:pStyle w:val="Days"/>
            </w:pPr>
            <w:sdt>
              <w:sdtPr>
                <w:id w:val="1991825489"/>
                <w:placeholder>
                  <w:docPart w:val="83BCCFC2F79843768300B0048CD3D3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798" w:type="dxa"/>
          </w:tcPr>
          <w:p w14:paraId="42E2CBA9" w14:textId="77777777" w:rsidR="002F6E35" w:rsidRDefault="009B70B8">
            <w:pPr>
              <w:pStyle w:val="Days"/>
            </w:pPr>
            <w:sdt>
              <w:sdtPr>
                <w:id w:val="115736794"/>
                <w:placeholder>
                  <w:docPart w:val="B94EDB0CB4B0404FA48D4E3F831F2C1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753A96" w:rsidRPr="00D65523" w14:paraId="05281357" w14:textId="77777777" w:rsidTr="009204F9">
        <w:trPr>
          <w:trHeight w:val="1737"/>
        </w:trPr>
        <w:tc>
          <w:tcPr>
            <w:tcW w:w="1781" w:type="dxa"/>
            <w:tcBorders>
              <w:bottom w:val="nil"/>
            </w:tcBorders>
          </w:tcPr>
          <w:p w14:paraId="0CC05DE5" w14:textId="77777777" w:rsidR="00EC65A8" w:rsidRPr="00D65523" w:rsidRDefault="009035F5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IF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color w:val="auto"/>
                <w:sz w:val="16"/>
                <w:szCs w:val="16"/>
              </w:rPr>
              <w:instrText>Friday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= "Sunday" 1 ""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14:paraId="4ADEC281" w14:textId="77777777" w:rsidR="00EC65A8" w:rsidRPr="00D65523" w:rsidRDefault="00EC65A8" w:rsidP="00753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89E10" w14:textId="77777777" w:rsidR="00AA58E7" w:rsidRPr="00D65523" w:rsidRDefault="00AA58E7" w:rsidP="00AA58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79BB29B9" w14:textId="77777777" w:rsidR="00AA58E7" w:rsidRDefault="00AA58E7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E5EFF67" w14:textId="77777777" w:rsidR="002F6E35" w:rsidRPr="00D65523" w:rsidRDefault="009035F5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IF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color w:val="auto"/>
                <w:sz w:val="16"/>
                <w:szCs w:val="16"/>
              </w:rPr>
              <w:instrText>Friday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= "Monday" 1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IF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=A2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noProof/>
                <w:color w:val="auto"/>
                <w:sz w:val="16"/>
                <w:szCs w:val="16"/>
              </w:rPr>
              <w:instrText>0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&lt;&gt; 0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=A2+1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D65523">
              <w:rPr>
                <w:rFonts w:ascii="Arial" w:hAnsi="Arial" w:cs="Arial"/>
                <w:noProof/>
                <w:color w:val="auto"/>
                <w:sz w:val="16"/>
                <w:szCs w:val="16"/>
              </w:rPr>
              <w:instrText>2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""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bottom w:val="nil"/>
            </w:tcBorders>
          </w:tcPr>
          <w:p w14:paraId="07E5B942" w14:textId="77777777" w:rsidR="00FF231A" w:rsidRDefault="00FF231A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7F718C4" w14:textId="65B267A9" w:rsidR="002F6E35" w:rsidRPr="00D65523" w:rsidRDefault="009035F5" w:rsidP="00C263BD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IF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color w:val="auto"/>
                <w:sz w:val="16"/>
                <w:szCs w:val="16"/>
              </w:rPr>
              <w:instrText>Friday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= "Tuesday" 1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IF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=B2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noProof/>
                <w:color w:val="auto"/>
                <w:sz w:val="16"/>
                <w:szCs w:val="16"/>
              </w:rPr>
              <w:instrText>0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&lt;&gt; 0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=B2+1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777B1" w:rsidRPr="00D65523">
              <w:rPr>
                <w:rFonts w:ascii="Arial" w:hAnsi="Arial" w:cs="Arial"/>
                <w:noProof/>
                <w:color w:val="auto"/>
                <w:sz w:val="16"/>
                <w:szCs w:val="16"/>
              </w:rPr>
              <w:instrText>2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"" </w:instrTex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bottom w:val="nil"/>
            </w:tcBorders>
          </w:tcPr>
          <w:p w14:paraId="75FC07CF" w14:textId="77777777" w:rsidR="00C263BD" w:rsidRPr="00DF4DD7" w:rsidRDefault="00C263BD" w:rsidP="00D556D0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14:paraId="60C4816A" w14:textId="3A0D0927" w:rsidR="00DF4DD7" w:rsidRDefault="00DF4DD7" w:rsidP="009204F9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DA5AB07" w14:textId="77777777" w:rsidR="00DF4DD7" w:rsidRDefault="00DF4DD7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5139490" w14:textId="62D17769" w:rsidR="00A402E2" w:rsidRDefault="00A402E2" w:rsidP="00A402E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371EF8" w14:textId="77777777" w:rsidR="00A402E2" w:rsidRPr="00DF4DD7" w:rsidRDefault="00A402E2" w:rsidP="00A402E2">
            <w:pPr>
              <w:pStyle w:val="Dates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ABF4F3" w14:textId="1D36B4D8" w:rsidR="002F6E35" w:rsidRDefault="002F6E35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0BE0D47D" w14:textId="77777777" w:rsidR="00DF4DD7" w:rsidRDefault="00DF4DD7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B447A74" w14:textId="77777777" w:rsidR="00DF4DD7" w:rsidRDefault="00DF4DD7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D1A9314" w14:textId="77777777" w:rsidR="00DF4DD7" w:rsidRDefault="00DF4DD7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F891F10" w14:textId="77777777" w:rsidR="00DF4DD7" w:rsidRDefault="00DF4DD7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390905E" w14:textId="77777777" w:rsidR="00DF4DD7" w:rsidRDefault="00DF4DD7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F087893" w14:textId="77777777" w:rsidR="00482143" w:rsidRDefault="00482143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97D3BAB" w14:textId="122BDD2A" w:rsidR="00482143" w:rsidRDefault="00482143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6A797683" w14:textId="09E6E06C" w:rsidR="00482143" w:rsidRPr="00482143" w:rsidRDefault="00482143" w:rsidP="00482143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8" w:type="dxa"/>
            <w:tcBorders>
              <w:bottom w:val="nil"/>
            </w:tcBorders>
          </w:tcPr>
          <w:p w14:paraId="50C4674A" w14:textId="03C62D51" w:rsidR="00690AE3" w:rsidRPr="001F41C2" w:rsidRDefault="00FF231A" w:rsidP="001F41C2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  <w:p w14:paraId="19BB6AB6" w14:textId="77777777" w:rsidR="001F41C2" w:rsidRDefault="001F41C2" w:rsidP="001F41C2">
            <w:pPr>
              <w:pStyle w:val="Dates"/>
              <w:spacing w:line="12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58F0F69" w14:textId="77777777" w:rsidR="003E786A" w:rsidRDefault="003E786A" w:rsidP="00503E2C">
            <w:pPr>
              <w:pStyle w:val="Dates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F28E978" w14:textId="77777777" w:rsidR="00B553B6" w:rsidRDefault="00B553B6" w:rsidP="00503E2C">
            <w:pPr>
              <w:pStyle w:val="Dates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D79E188" w14:textId="77777777" w:rsidR="001F41C2" w:rsidRPr="00D65523" w:rsidRDefault="001F41C2" w:rsidP="001F41C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Prayer Ministry</w:t>
            </w:r>
          </w:p>
          <w:p w14:paraId="27CE0090" w14:textId="77777777" w:rsidR="001F41C2" w:rsidRPr="00D65523" w:rsidRDefault="001F41C2" w:rsidP="001F41C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Meeting</w:t>
            </w:r>
          </w:p>
          <w:p w14:paraId="13923014" w14:textId="07C30F75" w:rsidR="00503E2C" w:rsidRDefault="001F41C2" w:rsidP="00503E2C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2:00pm</w:t>
            </w:r>
          </w:p>
          <w:p w14:paraId="115205D3" w14:textId="77777777" w:rsidR="00482143" w:rsidRDefault="00482143" w:rsidP="00482143">
            <w:pPr>
              <w:pStyle w:val="Dates"/>
              <w:spacing w:line="12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6B278FA" w14:textId="70C69827" w:rsidR="00482143" w:rsidRDefault="00B553B6" w:rsidP="001F41C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Young Families</w:t>
            </w:r>
          </w:p>
          <w:p w14:paraId="471DD9F7" w14:textId="17162DFB" w:rsidR="00B553B6" w:rsidRDefault="00B553B6" w:rsidP="001F41C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Potluck Lunch </w:t>
            </w:r>
            <w:r w:rsidR="00691673">
              <w:rPr>
                <w:rFonts w:ascii="Arial" w:hAnsi="Arial" w:cs="Arial"/>
                <w:color w:val="auto"/>
                <w:sz w:val="16"/>
                <w:szCs w:val="16"/>
              </w:rPr>
              <w:t>and Meeting at Harpers</w:t>
            </w:r>
          </w:p>
          <w:p w14:paraId="695BE333" w14:textId="77777777" w:rsidR="001F41C2" w:rsidRPr="00D65523" w:rsidRDefault="001F41C2" w:rsidP="00B8209F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53A96" w:rsidRPr="00D65523" w14:paraId="2220DBC9" w14:textId="77777777" w:rsidTr="00503E2C">
        <w:trPr>
          <w:trHeight w:val="2712"/>
        </w:trPr>
        <w:tc>
          <w:tcPr>
            <w:tcW w:w="1781" w:type="dxa"/>
            <w:tcBorders>
              <w:top w:val="single" w:sz="6" w:space="0" w:color="BFBFBF" w:themeColor="background1" w:themeShade="BF"/>
              <w:bottom w:val="nil"/>
            </w:tcBorders>
          </w:tcPr>
          <w:p w14:paraId="6D7AB516" w14:textId="6A84FA38" w:rsidR="00E21B3E" w:rsidRDefault="0069167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17820DF2" w14:textId="65292686" w:rsidR="00063C84" w:rsidRPr="002F47BF" w:rsidRDefault="00063C84" w:rsidP="002F4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735DC79D" w14:textId="5546CED2" w:rsidR="00E21B3E" w:rsidRPr="00D65523" w:rsidRDefault="0069167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0BE694C" w14:textId="77777777" w:rsidR="007A5F5B" w:rsidRDefault="007A5F5B" w:rsidP="00D556D0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135E3" w14:textId="77777777" w:rsidR="00EC3F3B" w:rsidRDefault="00EC3F3B" w:rsidP="00D556D0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847E2" w14:textId="77777777" w:rsidR="00EC3F3B" w:rsidRDefault="00EC3F3B" w:rsidP="00D556D0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A8304" w14:textId="77777777" w:rsidR="00EC3F3B" w:rsidRDefault="00EC3F3B" w:rsidP="00D556D0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10917" w14:textId="77777777" w:rsidR="00EC3F3B" w:rsidRDefault="00EC3F3B" w:rsidP="00D556D0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6B2FC" w14:textId="77777777" w:rsidR="00EC3F3B" w:rsidRDefault="00EC3F3B" w:rsidP="00D556D0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CD69D" w14:textId="77777777" w:rsidR="007A27D5" w:rsidRDefault="007A27D5" w:rsidP="00EC3F3B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Grief Recovery Support Meeting </w:t>
            </w:r>
          </w:p>
          <w:p w14:paraId="5AB52078" w14:textId="600BDD9A" w:rsidR="00EC3F3B" w:rsidRPr="00D65523" w:rsidRDefault="00EC3F3B" w:rsidP="00D556D0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@ 6:30pm</w:t>
            </w: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nil"/>
            </w:tcBorders>
          </w:tcPr>
          <w:p w14:paraId="71AB8218" w14:textId="37E2B133" w:rsidR="00E21B3E" w:rsidRPr="00D65523" w:rsidRDefault="0069167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83F9E02" w14:textId="77777777" w:rsidR="00D556D0" w:rsidRDefault="00D556D0" w:rsidP="00D556D0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Church Staff Meeting 11:30am</w:t>
            </w:r>
          </w:p>
          <w:p w14:paraId="0B9D5D84" w14:textId="77777777" w:rsidR="00D556D0" w:rsidRDefault="00D556D0" w:rsidP="00D556D0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6608319" w14:textId="77777777" w:rsidR="00D556D0" w:rsidRDefault="00D556D0" w:rsidP="00EC3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CC83D7" w14:textId="77777777" w:rsidR="00EC3F3B" w:rsidRDefault="00EC3F3B" w:rsidP="00EC3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921459" w14:textId="77777777" w:rsidR="00D556D0" w:rsidRDefault="00D556D0" w:rsidP="00D55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237200" w14:textId="77777777" w:rsidR="00D556D0" w:rsidRDefault="00D556D0" w:rsidP="00D55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93167" w14:textId="77777777" w:rsidR="00D556D0" w:rsidRPr="00D65523" w:rsidRDefault="00D556D0" w:rsidP="00D55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Pathfinder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2E2610E8" w14:textId="217C2D89" w:rsidR="001F41C2" w:rsidRPr="00D65523" w:rsidRDefault="00D556D0" w:rsidP="00EC3F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6-8p</w:t>
            </w:r>
            <w:r w:rsidR="00EC3F3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05636E93" w14:textId="0FCA0DA3" w:rsidR="00E21B3E" w:rsidRPr="00D65523" w:rsidRDefault="00691673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</w:p>
          <w:p w14:paraId="35BF8E93" w14:textId="77777777" w:rsidR="00D556D0" w:rsidRDefault="00D556D0" w:rsidP="007A5F5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295AC28" w14:textId="77777777" w:rsidR="007A5F5B" w:rsidRPr="00D65523" w:rsidRDefault="007A5F5B" w:rsidP="007A5F5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Prayer Meeting/</w:t>
            </w:r>
          </w:p>
          <w:p w14:paraId="52FA618F" w14:textId="77777777" w:rsidR="007A5F5B" w:rsidRPr="00D65523" w:rsidRDefault="007A5F5B" w:rsidP="007A5F5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Bible Study</w:t>
            </w:r>
          </w:p>
          <w:p w14:paraId="6A7D7B6C" w14:textId="77777777" w:rsidR="007A5F5B" w:rsidRDefault="007A5F5B" w:rsidP="007A5F5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10:00am</w:t>
            </w:r>
          </w:p>
          <w:p w14:paraId="6AF4BB38" w14:textId="77777777" w:rsidR="00E666B1" w:rsidRDefault="00E666B1" w:rsidP="007A5F5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9BF3D24" w14:textId="77777777" w:rsidR="00E666B1" w:rsidRPr="00D65523" w:rsidRDefault="00E666B1" w:rsidP="007A5F5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2F1D47D" w14:textId="77777777" w:rsidR="00E666B1" w:rsidRDefault="00E666B1" w:rsidP="00D556D0">
            <w:pPr>
              <w:pStyle w:val="Dates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27190B5" w14:textId="77777777" w:rsidR="00E666B1" w:rsidRPr="00D65523" w:rsidRDefault="00E666B1" w:rsidP="007A5F5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9C94CAA" w14:textId="77777777" w:rsidR="007A5F5B" w:rsidRPr="00D65523" w:rsidRDefault="007A5F5B" w:rsidP="007A5F5B">
            <w:pPr>
              <w:spacing w:after="0" w:line="240" w:lineRule="auto"/>
              <w:ind w:left="-134" w:firstLine="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Mid-Week Prayer &amp; Worship Hour</w:t>
            </w:r>
          </w:p>
          <w:p w14:paraId="09E382BD" w14:textId="08EAB576" w:rsidR="00E21B3E" w:rsidRPr="00EC3F3B" w:rsidRDefault="007A5F5B" w:rsidP="00EC3F3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7:00pm</w:t>
            </w: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nil"/>
            </w:tcBorders>
          </w:tcPr>
          <w:p w14:paraId="781B43E1" w14:textId="653536AE" w:rsidR="00E21B3E" w:rsidRDefault="0069167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490809EC" w14:textId="77777777" w:rsidR="00E666B1" w:rsidRPr="00D65523" w:rsidRDefault="00E666B1" w:rsidP="00E66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CRCP</w:t>
            </w:r>
          </w:p>
          <w:p w14:paraId="54716DE3" w14:textId="77777777" w:rsidR="00E666B1" w:rsidRPr="00D65523" w:rsidRDefault="00E666B1" w:rsidP="00E66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10:00am-3:00pm</w:t>
            </w:r>
          </w:p>
          <w:p w14:paraId="4AD54363" w14:textId="77777777" w:rsidR="00515888" w:rsidRDefault="00515888" w:rsidP="00E6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05D9D" w14:textId="77777777" w:rsidR="00A402E2" w:rsidRDefault="00A402E2" w:rsidP="00E6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84145F" w14:textId="77777777" w:rsidR="00A402E2" w:rsidRPr="00D65523" w:rsidRDefault="00A402E2" w:rsidP="00E6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490E4D2A" w14:textId="5F31F4DC" w:rsidR="00E21B3E" w:rsidRDefault="0069167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4B31721" w14:textId="77777777" w:rsidR="00D65523" w:rsidRDefault="00D6552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B22C8" w14:textId="77777777" w:rsidR="00D65523" w:rsidRDefault="00D6552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22BAB" w14:textId="77777777" w:rsidR="00D65523" w:rsidRDefault="00D6552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2373B" w14:textId="77777777" w:rsidR="00D65523" w:rsidRPr="00D65523" w:rsidRDefault="00D65523" w:rsidP="00D65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nil"/>
            </w:tcBorders>
          </w:tcPr>
          <w:p w14:paraId="06DDB2CC" w14:textId="16615FA2" w:rsidR="00E21B3E" w:rsidRDefault="00691673" w:rsidP="00753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0220DFDB" w14:textId="16B7E04F" w:rsidR="00897312" w:rsidRDefault="008B0D22" w:rsidP="00E07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Sabbath School Council Meeting</w:t>
            </w:r>
          </w:p>
          <w:p w14:paraId="42387A53" w14:textId="77777777" w:rsidR="00753A96" w:rsidRPr="00D65523" w:rsidRDefault="00753A96" w:rsidP="00897312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Prayer Ministry</w:t>
            </w:r>
          </w:p>
          <w:p w14:paraId="0BB98A9D" w14:textId="77777777" w:rsidR="00753A96" w:rsidRPr="00D65523" w:rsidRDefault="00753A96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Meeting</w:t>
            </w:r>
          </w:p>
          <w:p w14:paraId="4E4E04F4" w14:textId="7A2490C6" w:rsidR="00DF4DD7" w:rsidRPr="00D65523" w:rsidRDefault="00753A96" w:rsidP="00E0777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2:00pm</w:t>
            </w:r>
          </w:p>
        </w:tc>
      </w:tr>
      <w:tr w:rsidR="00753A96" w:rsidRPr="00D65523" w14:paraId="1D410E30" w14:textId="77777777" w:rsidTr="00556D3E">
        <w:trPr>
          <w:trHeight w:val="2568"/>
        </w:trPr>
        <w:tc>
          <w:tcPr>
            <w:tcW w:w="1781" w:type="dxa"/>
            <w:tcBorders>
              <w:top w:val="single" w:sz="6" w:space="0" w:color="BFBFBF" w:themeColor="background1" w:themeShade="BF"/>
              <w:bottom w:val="nil"/>
            </w:tcBorders>
          </w:tcPr>
          <w:p w14:paraId="619C6B02" w14:textId="4B090C49" w:rsidR="00E21B3E" w:rsidRPr="00D65523" w:rsidRDefault="00503E2C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</w:p>
          <w:p w14:paraId="48C22662" w14:textId="77777777" w:rsidR="00E21B3E" w:rsidRDefault="00E21B3E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C6DACB2" w14:textId="50DDFDC7" w:rsidR="00E07772" w:rsidRPr="00753A01" w:rsidRDefault="00753A01" w:rsidP="00D556D0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556D0">
              <w:rPr>
                <w:rFonts w:ascii="Arial" w:hAnsi="Arial" w:cs="Arial"/>
                <w:color w:val="auto"/>
                <w:sz w:val="16"/>
                <w:szCs w:val="16"/>
              </w:rPr>
              <w:t>Renata’s Students Concert @ 2pm</w:t>
            </w:r>
          </w:p>
          <w:p w14:paraId="5B4764B4" w14:textId="6EA8D545" w:rsidR="00E07772" w:rsidRPr="00D65523" w:rsidRDefault="00E07772" w:rsidP="00E07772">
            <w:pPr>
              <w:pStyle w:val="Dates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5CEF24D5" w14:textId="2B8F8BE2" w:rsidR="00E21B3E" w:rsidRPr="00D65523" w:rsidRDefault="00E21B3E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=A6+1 </w:instrTex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b/>
                <w:noProof/>
                <w:color w:val="auto"/>
                <w:sz w:val="16"/>
                <w:szCs w:val="16"/>
              </w:rPr>
              <w:t>1</w: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  <w:r w:rsidR="00503E2C">
              <w:rPr>
                <w:rFonts w:ascii="Arial" w:hAnsi="Arial" w:cs="Arial"/>
                <w:b/>
                <w:color w:val="auto"/>
                <w:sz w:val="16"/>
                <w:szCs w:val="16"/>
              </w:rPr>
              <w:t>0</w:t>
            </w:r>
          </w:p>
          <w:p w14:paraId="5D64D83E" w14:textId="77777777" w:rsidR="00D65523" w:rsidRDefault="00D65523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98C98F1" w14:textId="77777777" w:rsidR="00D556D0" w:rsidRPr="00D65523" w:rsidRDefault="00D556D0" w:rsidP="00D556D0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Community</w:t>
            </w:r>
          </w:p>
          <w:p w14:paraId="41D424C0" w14:textId="77777777" w:rsidR="00D556D0" w:rsidRPr="00D65523" w:rsidRDefault="00D556D0" w:rsidP="00D556D0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Service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 xml:space="preserve"> Meeting</w:t>
            </w:r>
          </w:p>
          <w:p w14:paraId="0292B35E" w14:textId="77777777" w:rsidR="00D556D0" w:rsidRPr="00D65523" w:rsidRDefault="00D556D0" w:rsidP="00D556D0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10:00am</w:t>
            </w:r>
          </w:p>
          <w:p w14:paraId="50F7D9EA" w14:textId="77777777" w:rsidR="00D556D0" w:rsidRDefault="00D556D0" w:rsidP="00D556D0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Followed by Potluck Lunch</w:t>
            </w:r>
          </w:p>
          <w:p w14:paraId="1929F205" w14:textId="77777777" w:rsidR="00D556D0" w:rsidRDefault="00D556D0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5E43639" w14:textId="77777777" w:rsidR="00EC3F3B" w:rsidRDefault="00EC3F3B" w:rsidP="00EC3F3B">
            <w:pPr>
              <w:pStyle w:val="Date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11C78" w14:textId="77777777" w:rsidR="00EC3F3B" w:rsidRDefault="00EC3F3B" w:rsidP="00EC3F3B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Grief Recovery Support Meeting </w:t>
            </w:r>
          </w:p>
          <w:p w14:paraId="00C8ACB3" w14:textId="78AE19DB" w:rsidR="00D65523" w:rsidRDefault="00EC3F3B" w:rsidP="00EC3F3B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@ 6:30pm</w:t>
            </w:r>
          </w:p>
          <w:p w14:paraId="13D60441" w14:textId="77777777" w:rsidR="00D65523" w:rsidRPr="00D65523" w:rsidRDefault="00D65523" w:rsidP="00EC3F3B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nil"/>
            </w:tcBorders>
          </w:tcPr>
          <w:p w14:paraId="146DEADD" w14:textId="782371DB" w:rsidR="00E21B3E" w:rsidRPr="00D65523" w:rsidRDefault="00E21B3E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=B6+1 </w:instrTex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b/>
                <w:noProof/>
                <w:color w:val="auto"/>
                <w:sz w:val="16"/>
                <w:szCs w:val="16"/>
              </w:rPr>
              <w:t>1</w: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  <w:r w:rsidR="00503E2C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  <w:p w14:paraId="57D7CB11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0C964084" w14:textId="20B0EB83" w:rsidR="007A5F5B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E47C35A" w14:textId="621E2777" w:rsidR="00482143" w:rsidRDefault="00482143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9DCDCEB" w14:textId="77777777" w:rsidR="00482143" w:rsidRPr="00D65523" w:rsidRDefault="00482143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B35CCA9" w14:textId="77777777" w:rsidR="007A5F5B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9475B48" w14:textId="77777777" w:rsidR="007D6BA8" w:rsidRDefault="007D6BA8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9F95EE3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EBA0F18" w14:textId="77777777" w:rsidR="007A5F5B" w:rsidRPr="00D65523" w:rsidRDefault="007A5F5B" w:rsidP="007A5F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Pathfinder</w:t>
            </w:r>
            <w:r w:rsidR="00F62D54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2E1E362" w14:textId="77777777" w:rsidR="007A5F5B" w:rsidRPr="00D65523" w:rsidRDefault="007A5F5B" w:rsidP="007A5F5B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6-8pm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3EDD145F" w14:textId="7B3D5E4B" w:rsidR="00E21B3E" w:rsidRPr="00D65523" w:rsidRDefault="00E21B3E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=C6+1 </w:instrTex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b/>
                <w:noProof/>
                <w:color w:val="auto"/>
                <w:sz w:val="16"/>
                <w:szCs w:val="16"/>
              </w:rPr>
              <w:t>1</w: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  <w:r w:rsidR="00503E2C"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</w:p>
          <w:p w14:paraId="42635E52" w14:textId="77777777" w:rsidR="00E21B3E" w:rsidRPr="00D65523" w:rsidRDefault="00E21B3E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Prayer Meeting/</w:t>
            </w:r>
          </w:p>
          <w:p w14:paraId="79265982" w14:textId="77777777" w:rsidR="00E21B3E" w:rsidRPr="00D65523" w:rsidRDefault="00E21B3E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Bible Study</w:t>
            </w:r>
          </w:p>
          <w:p w14:paraId="4F44DBBE" w14:textId="77777777" w:rsidR="00E21B3E" w:rsidRDefault="00E21B3E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10:00am</w:t>
            </w:r>
          </w:p>
          <w:p w14:paraId="1FAEEA42" w14:textId="77777777" w:rsidR="00E666B1" w:rsidRDefault="00E666B1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45D9E7A" w14:textId="77777777" w:rsidR="00E666B1" w:rsidRDefault="00E666B1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6956025" w14:textId="77777777" w:rsidR="00E666B1" w:rsidRDefault="00E666B1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B9663A1" w14:textId="77777777" w:rsidR="00E666B1" w:rsidRPr="00D65523" w:rsidRDefault="00E666B1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378D874" w14:textId="77777777" w:rsidR="00E21B3E" w:rsidRPr="00D65523" w:rsidRDefault="00E21B3E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E14A01F" w14:textId="77777777" w:rsidR="00E21B3E" w:rsidRPr="00D65523" w:rsidRDefault="00E21B3E" w:rsidP="00753A96">
            <w:pPr>
              <w:spacing w:after="0" w:line="240" w:lineRule="auto"/>
              <w:ind w:left="-134" w:firstLine="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Mid-Week Prayer &amp; Worship Hour</w:t>
            </w:r>
          </w:p>
          <w:p w14:paraId="284FB821" w14:textId="77777777" w:rsidR="00E21B3E" w:rsidRPr="00D65523" w:rsidRDefault="00E21B3E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7:00pm</w:t>
            </w: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nil"/>
            </w:tcBorders>
          </w:tcPr>
          <w:p w14:paraId="15578F00" w14:textId="37BBF083" w:rsidR="00E21B3E" w:rsidRPr="00D65523" w:rsidRDefault="00E21B3E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=D6+1 </w:instrTex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b/>
                <w:noProof/>
                <w:color w:val="auto"/>
                <w:sz w:val="16"/>
                <w:szCs w:val="16"/>
              </w:rPr>
              <w:t>1</w:t>
            </w:r>
            <w:r w:rsidRPr="00D65523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  <w:r w:rsidR="00503E2C">
              <w:rPr>
                <w:rFonts w:ascii="Arial" w:hAnsi="Arial" w:cs="Arial"/>
                <w:b/>
                <w:color w:val="auto"/>
                <w:sz w:val="16"/>
                <w:szCs w:val="16"/>
              </w:rPr>
              <w:t>3</w:t>
            </w:r>
          </w:p>
          <w:p w14:paraId="5B15B1A4" w14:textId="77777777" w:rsidR="00E666B1" w:rsidRPr="00D65523" w:rsidRDefault="00E666B1" w:rsidP="00E66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CRCP</w:t>
            </w:r>
          </w:p>
          <w:p w14:paraId="6A4CB4B8" w14:textId="77777777" w:rsidR="00E666B1" w:rsidRPr="00D65523" w:rsidRDefault="00E666B1" w:rsidP="00E66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10:00am-3:00pm</w:t>
            </w:r>
          </w:p>
          <w:p w14:paraId="4F9B2707" w14:textId="77777777" w:rsidR="00A402E2" w:rsidRDefault="00A402E2" w:rsidP="00E6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51CA0" w14:textId="77777777" w:rsidR="00E666B1" w:rsidRDefault="00E666B1" w:rsidP="00E66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97DAE0" w14:textId="77777777" w:rsidR="00E21B3E" w:rsidRPr="00D65523" w:rsidRDefault="00E21B3E" w:rsidP="00E666B1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2AB4986C" w14:textId="35A746D1" w:rsidR="00D65523" w:rsidRPr="00FF61C5" w:rsidRDefault="00B8209F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503E2C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  <w:p w14:paraId="6D4820ED" w14:textId="77777777" w:rsidR="00D65523" w:rsidRPr="00FF61C5" w:rsidRDefault="00D65523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3241F0F" w14:textId="77777777" w:rsidR="00D65523" w:rsidRPr="00FF61C5" w:rsidRDefault="00D65523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BC838C6" w14:textId="77777777" w:rsidR="00D65523" w:rsidRPr="00FF61C5" w:rsidRDefault="00D65523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B36D1DB" w14:textId="77777777" w:rsidR="00897312" w:rsidRPr="00FF61C5" w:rsidRDefault="00897312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11DABCE" w14:textId="77777777" w:rsidR="00D65523" w:rsidRPr="00FF61C5" w:rsidRDefault="00D65523" w:rsidP="00D65523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A54D161" w14:textId="77777777" w:rsidR="00CE3B70" w:rsidRPr="00FF61C5" w:rsidRDefault="00CE3B70" w:rsidP="00D65523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2F16463" w14:textId="77777777" w:rsidR="00CE3B70" w:rsidRPr="00FF61C5" w:rsidRDefault="00CE3B70" w:rsidP="00D65523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1A4DDE5" w14:textId="77777777" w:rsidR="00CE3B70" w:rsidRPr="00FF61C5" w:rsidRDefault="00CE3B70" w:rsidP="00D65523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CE148F3" w14:textId="77777777" w:rsidR="00CE3B70" w:rsidRPr="00FF61C5" w:rsidRDefault="00CE3B70" w:rsidP="00D65523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nil"/>
            </w:tcBorders>
          </w:tcPr>
          <w:p w14:paraId="59B869F0" w14:textId="3B3F4F19" w:rsidR="00E21B3E" w:rsidRPr="00FF61C5" w:rsidRDefault="00503E2C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  <w:p w14:paraId="293D6AD2" w14:textId="77777777" w:rsidR="00C0251F" w:rsidRPr="00FF61C5" w:rsidRDefault="00C0251F" w:rsidP="0089731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437CB4A" w14:textId="066411EF" w:rsidR="00CE3B70" w:rsidRPr="00FF61C5" w:rsidRDefault="00DF17C6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Victory!  Laodicea Ministries</w:t>
            </w:r>
          </w:p>
          <w:p w14:paraId="5B7E96EB" w14:textId="25A667F2" w:rsidR="001F41C2" w:rsidRPr="00556D3E" w:rsidRDefault="008B0D22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CANCELLED</w:t>
            </w:r>
          </w:p>
          <w:p w14:paraId="2270A8B0" w14:textId="6913F14B" w:rsidR="00556D3E" w:rsidRDefault="00556D3E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CC6DA" w14:textId="140575A9" w:rsidR="00482143" w:rsidRDefault="00482143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0AAC8" w14:textId="77777777" w:rsidR="00DF17C6" w:rsidRDefault="00DF17C6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94C1B" w14:textId="77777777" w:rsidR="00DF17C6" w:rsidRDefault="00DF17C6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 Concert</w:t>
            </w:r>
          </w:p>
          <w:p w14:paraId="57043051" w14:textId="1C895ECF" w:rsidR="00556D3E" w:rsidRDefault="00DF17C6" w:rsidP="00CE3B70">
            <w:pPr>
              <w:pStyle w:val="Date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@ 6:30pm  </w:t>
            </w:r>
          </w:p>
          <w:p w14:paraId="56BE7F19" w14:textId="77777777" w:rsidR="00CE3B70" w:rsidRPr="00FF61C5" w:rsidRDefault="00CE3B70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51EBC98" w14:textId="77777777" w:rsidR="00CE3B70" w:rsidRPr="00FF61C5" w:rsidRDefault="00CE3B70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735FD3D" w14:textId="77777777" w:rsidR="00CE3B70" w:rsidRPr="00FF61C5" w:rsidRDefault="00CE3B70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5F5B" w:rsidRPr="00D65523" w14:paraId="2B8D83B1" w14:textId="77777777" w:rsidTr="00A444F9">
        <w:trPr>
          <w:trHeight w:val="264"/>
        </w:trPr>
        <w:tc>
          <w:tcPr>
            <w:tcW w:w="1781" w:type="dxa"/>
            <w:tcBorders>
              <w:top w:val="single" w:sz="6" w:space="0" w:color="BFBFBF" w:themeColor="background1" w:themeShade="BF"/>
              <w:bottom w:val="nil"/>
            </w:tcBorders>
          </w:tcPr>
          <w:p w14:paraId="63CA1908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5B2F40B0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nil"/>
            </w:tcBorders>
          </w:tcPr>
          <w:p w14:paraId="3ED198A6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09D9E3B0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nil"/>
            </w:tcBorders>
          </w:tcPr>
          <w:p w14:paraId="07008014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393E2807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nil"/>
            </w:tcBorders>
          </w:tcPr>
          <w:p w14:paraId="20926731" w14:textId="77777777" w:rsidR="007A5F5B" w:rsidRPr="00D65523" w:rsidRDefault="007A5F5B" w:rsidP="00753A9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753A96" w:rsidRPr="00D65523" w14:paraId="15E85161" w14:textId="77777777" w:rsidTr="00EC3F3B">
        <w:trPr>
          <w:trHeight w:val="3198"/>
        </w:trPr>
        <w:tc>
          <w:tcPr>
            <w:tcW w:w="178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F01DC50" w14:textId="7C4BDE51" w:rsidR="00E21B3E" w:rsidRPr="00D65523" w:rsidRDefault="00A444F9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  <w:p w14:paraId="356DE00D" w14:textId="77777777" w:rsidR="00E21B3E" w:rsidRDefault="00E21B3E" w:rsidP="00753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391748" w14:textId="77777777" w:rsidR="00F760BB" w:rsidRPr="00D65523" w:rsidRDefault="00F760BB" w:rsidP="00F760B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Men’s Ministry</w:t>
            </w:r>
          </w:p>
          <w:p w14:paraId="503F06B6" w14:textId="77777777" w:rsidR="00F760BB" w:rsidRPr="00D65523" w:rsidRDefault="00F760BB" w:rsidP="00F760B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Breakfast</w:t>
            </w:r>
          </w:p>
          <w:p w14:paraId="6E71BCF6" w14:textId="747CF201" w:rsidR="00CE3B70" w:rsidRPr="00EC3F3B" w:rsidRDefault="00F760BB" w:rsidP="00EC3F3B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7:00am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6B1651" w14:textId="00C9EF37" w:rsidR="00E21B3E" w:rsidRPr="00D65523" w:rsidRDefault="00A444F9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</w:t>
            </w:r>
          </w:p>
          <w:p w14:paraId="5343D919" w14:textId="77777777" w:rsidR="00E21B3E" w:rsidRPr="00D65523" w:rsidRDefault="00E21B3E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CEC6C58" w14:textId="77777777" w:rsidR="00E21B3E" w:rsidRPr="00D65523" w:rsidRDefault="00E21B3E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BEB678A" w14:textId="77777777" w:rsidR="00F62D54" w:rsidRDefault="00F62D54" w:rsidP="00EC3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0F00CD3" w14:textId="77777777" w:rsidR="00F760BB" w:rsidRPr="00D65523" w:rsidRDefault="00F760BB" w:rsidP="00F760BB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Widow’s Mite</w:t>
            </w:r>
          </w:p>
          <w:p w14:paraId="6428BF82" w14:textId="4AE06121" w:rsidR="00F760BB" w:rsidRPr="00D65523" w:rsidRDefault="00DF17C6" w:rsidP="00F760BB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5::00</w:t>
            </w:r>
            <w:r w:rsidR="00F760BB" w:rsidRPr="00D65523">
              <w:rPr>
                <w:rFonts w:ascii="Arial" w:hAnsi="Arial" w:cs="Arial"/>
                <w:color w:val="auto"/>
                <w:sz w:val="16"/>
                <w:szCs w:val="16"/>
              </w:rPr>
              <w:t>pm</w:t>
            </w:r>
          </w:p>
          <w:p w14:paraId="5058EDD5" w14:textId="77777777" w:rsidR="00EC3F3B" w:rsidRDefault="00EC3F3B" w:rsidP="00EC3F3B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EA8D35A" w14:textId="77777777" w:rsidR="00EC3F3B" w:rsidRDefault="00EC3F3B" w:rsidP="00EC3F3B">
            <w:pPr>
              <w:pStyle w:val="Dates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Grief Recovery Support Meeting </w:t>
            </w:r>
          </w:p>
          <w:p w14:paraId="0A47DBA9" w14:textId="2DC10EC5" w:rsidR="00EC3F3B" w:rsidRPr="00D65523" w:rsidRDefault="00EC3F3B" w:rsidP="00EC3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@ 6:30pm</w:t>
            </w: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C2986C" w14:textId="3DE4014A" w:rsidR="00E21B3E" w:rsidRPr="00D65523" w:rsidRDefault="00A444F9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</w:t>
            </w:r>
          </w:p>
          <w:p w14:paraId="215E194A" w14:textId="77777777" w:rsidR="00E21B3E" w:rsidRPr="00D65523" w:rsidRDefault="00E21B3E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5128F14" w14:textId="77777777" w:rsidR="007D6BA8" w:rsidRDefault="007D6BA8" w:rsidP="007D6BA8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F6B7B18" w14:textId="77777777" w:rsidR="007D6BA8" w:rsidRDefault="007D6BA8" w:rsidP="007D6BA8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6D2F039B" w14:textId="77777777" w:rsidR="007D6BA8" w:rsidRDefault="007D6BA8" w:rsidP="007D6BA8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FAA3989" w14:textId="77777777" w:rsidR="007D6BA8" w:rsidRDefault="007D6BA8" w:rsidP="007D6BA8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006E09BA" w14:textId="77777777" w:rsidR="007D6BA8" w:rsidRDefault="007D6BA8" w:rsidP="007D6BA8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877C697" w14:textId="77777777" w:rsidR="007D6BA8" w:rsidRPr="00D65523" w:rsidRDefault="007D6BA8" w:rsidP="007D6BA8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407CC08" w14:textId="77777777" w:rsidR="007D6BA8" w:rsidRPr="00D65523" w:rsidRDefault="007D6BA8" w:rsidP="007D6B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Pathfinder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67BBA1E7" w14:textId="7A2B199B" w:rsidR="007A5F5B" w:rsidRPr="00D65523" w:rsidRDefault="007D6BA8" w:rsidP="007D6B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6-8pm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43EFA74" w14:textId="6FEF1F9D" w:rsidR="00E21B3E" w:rsidRPr="00D65523" w:rsidRDefault="00A444F9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  <w:p w14:paraId="1F1AFE52" w14:textId="77777777" w:rsidR="00063C84" w:rsidRPr="00D65523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Prayer Meeting/</w:t>
            </w:r>
          </w:p>
          <w:p w14:paraId="699B62E2" w14:textId="77777777" w:rsidR="00063C84" w:rsidRPr="00D65523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Bible Study</w:t>
            </w:r>
          </w:p>
          <w:p w14:paraId="092D62CE" w14:textId="77777777" w:rsidR="00063C84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10:00am</w:t>
            </w:r>
          </w:p>
          <w:p w14:paraId="2D341F20" w14:textId="77777777" w:rsidR="00063C84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39AE17F" w14:textId="77777777" w:rsidR="00063C84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7C99AEE" w14:textId="77777777" w:rsidR="00063C84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C497579" w14:textId="77777777" w:rsidR="00063C84" w:rsidRPr="00D65523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92C9B12" w14:textId="77777777" w:rsidR="00063C84" w:rsidRPr="00D65523" w:rsidRDefault="00063C84" w:rsidP="00063C84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F45BB9C" w14:textId="77777777" w:rsidR="00063C84" w:rsidRPr="00D65523" w:rsidRDefault="00063C84" w:rsidP="00063C84">
            <w:pPr>
              <w:spacing w:after="0" w:line="240" w:lineRule="auto"/>
              <w:ind w:left="-134" w:firstLine="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Mid-Week Prayer &amp; Worship Hour</w:t>
            </w:r>
          </w:p>
          <w:p w14:paraId="213B20BF" w14:textId="77777777" w:rsidR="00E21B3E" w:rsidRPr="00D65523" w:rsidRDefault="00063C84" w:rsidP="00063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7:00pm</w:t>
            </w: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4640764" w14:textId="20AFF897" w:rsidR="00E21B3E" w:rsidRPr="00D65523" w:rsidRDefault="00E21B3E" w:rsidP="00753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sz w:val="16"/>
                <w:szCs w:val="16"/>
              </w:rPr>
              <w:instrText xml:space="preserve"> =D8+1 </w:instrText>
            </w:r>
            <w:r w:rsidRPr="00D655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655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3E2C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3C7C7686" w14:textId="77777777" w:rsidR="00063C84" w:rsidRPr="00D65523" w:rsidRDefault="00063C84" w:rsidP="00063C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CRCP</w:t>
            </w:r>
          </w:p>
          <w:p w14:paraId="0DDBBB70" w14:textId="77777777" w:rsidR="00063C84" w:rsidRDefault="00063C84" w:rsidP="00063C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10:00am-3:00pm</w:t>
            </w:r>
          </w:p>
          <w:p w14:paraId="6A6257A8" w14:textId="0AE5F80D" w:rsidR="00DF17C6" w:rsidRPr="00D65523" w:rsidRDefault="00DF17C6" w:rsidP="00063C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Party</w:t>
            </w:r>
          </w:p>
          <w:p w14:paraId="069EFCDA" w14:textId="77777777" w:rsidR="00A402E2" w:rsidRPr="00D65523" w:rsidRDefault="00A402E2" w:rsidP="004821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56F22B" w14:textId="127072B8" w:rsidR="00E21B3E" w:rsidRDefault="00E21B3E" w:rsidP="00753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65523">
              <w:rPr>
                <w:rFonts w:ascii="Arial" w:hAnsi="Arial" w:cs="Arial"/>
                <w:sz w:val="16"/>
                <w:szCs w:val="16"/>
              </w:rPr>
              <w:instrText xml:space="preserve"> =E8+1 </w:instrText>
            </w:r>
            <w:r w:rsidRPr="00D655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3535" w:rsidRPr="00D6552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655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3E2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E950D39" w14:textId="77777777" w:rsidR="00515888" w:rsidRDefault="00515888" w:rsidP="00753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751FE2" w14:textId="77777777" w:rsidR="00DF17C6" w:rsidRDefault="00DF17C6" w:rsidP="00DF1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C9853D" w14:textId="77777777" w:rsidR="00515888" w:rsidRDefault="00515888" w:rsidP="00753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72C27E" w14:textId="07805146" w:rsidR="00515888" w:rsidRPr="00D65523" w:rsidRDefault="00DF17C6" w:rsidP="00DF1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Choir  Practice</w:t>
            </w:r>
            <w:proofErr w:type="gramEnd"/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9C0DD4" w14:textId="63649F90" w:rsidR="00E666B1" w:rsidRDefault="008D3535" w:rsidP="00C02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2</w:t>
            </w:r>
            <w:r w:rsidR="00503E2C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0938839" w14:textId="0EC5D380" w:rsidR="00DF17C6" w:rsidRDefault="00DF17C6" w:rsidP="00753A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Musical Sabbath</w:t>
            </w:r>
          </w:p>
          <w:p w14:paraId="0858F3C5" w14:textId="77777777" w:rsidR="00DF17C6" w:rsidRDefault="00DF17C6" w:rsidP="00753A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C7AA6" w14:textId="77777777" w:rsidR="00DF17C6" w:rsidRDefault="00DF17C6" w:rsidP="00753A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CB3E62" w14:textId="77777777" w:rsidR="00E666B1" w:rsidRDefault="00E666B1" w:rsidP="00753A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 </w:t>
            </w:r>
          </w:p>
          <w:p w14:paraId="1BFC1C5D" w14:textId="77777777" w:rsidR="00DF17C6" w:rsidRDefault="00E666B1" w:rsidP="00DF17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Fellowship Lunch</w:t>
            </w:r>
          </w:p>
          <w:p w14:paraId="155C6DAD" w14:textId="31D8EF55" w:rsidR="00556D3E" w:rsidRPr="00D65523" w:rsidRDefault="004013B4" w:rsidP="00DF17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Day!</w:t>
            </w:r>
          </w:p>
        </w:tc>
      </w:tr>
      <w:tr w:rsidR="00753A96" w:rsidRPr="00D65523" w14:paraId="6DF84404" w14:textId="77777777" w:rsidTr="00556D3E">
        <w:trPr>
          <w:trHeight w:val="2055"/>
        </w:trPr>
        <w:tc>
          <w:tcPr>
            <w:tcW w:w="1781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0C86AD50" w14:textId="22C2B1C8" w:rsidR="00E03EF2" w:rsidRDefault="001F41C2" w:rsidP="009204F9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D556D0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  <w:p w14:paraId="25B39CF2" w14:textId="3369B5BC" w:rsidR="001F41C2" w:rsidRDefault="001F41C2" w:rsidP="00482143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698C34E" w14:textId="77777777" w:rsidR="00F62D54" w:rsidRDefault="00F62D54" w:rsidP="00E03EF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D898DE8" w14:textId="77777777" w:rsidR="00F62D54" w:rsidRDefault="00F62D54" w:rsidP="00E03EF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EA6A5AD" w14:textId="77777777" w:rsidR="002442C1" w:rsidRDefault="002442C1" w:rsidP="00F62D54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F3802EF" w14:textId="0D47550F" w:rsidR="00D556D0" w:rsidRPr="00D65523" w:rsidRDefault="00D556D0" w:rsidP="00F62D54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62D55288" w14:textId="65BE3DDC" w:rsidR="002442C1" w:rsidRDefault="00D556D0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</w:p>
          <w:p w14:paraId="2CCC0A31" w14:textId="77777777" w:rsidR="00D65523" w:rsidRDefault="00D65523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AAFCB06" w14:textId="77777777" w:rsidR="00D65523" w:rsidRDefault="00D65523" w:rsidP="002442C1">
            <w:pPr>
              <w:pStyle w:val="Dates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50C7B20" w14:textId="77777777" w:rsidR="00D65523" w:rsidRDefault="00D65523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ADC3B37" w14:textId="77777777" w:rsidR="00D65523" w:rsidRDefault="00D65523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DD8767D" w14:textId="77777777" w:rsidR="00D65523" w:rsidRDefault="00D65523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465427" w14:textId="77777777" w:rsidR="00D65523" w:rsidRDefault="00D65523" w:rsidP="00753A96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9174597" w14:textId="77777777" w:rsidR="00D65523" w:rsidRPr="00D65523" w:rsidRDefault="00D65523" w:rsidP="00D65523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796DAACF" w14:textId="77777777" w:rsidR="007A5F5B" w:rsidRDefault="00D556D0" w:rsidP="00DF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60100AB6" w14:textId="77777777" w:rsidR="00DF17C6" w:rsidRDefault="00DF17C6" w:rsidP="00DF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5A181" w14:textId="6277D5A9" w:rsidR="00DF17C6" w:rsidRPr="00D65523" w:rsidRDefault="00DF17C6" w:rsidP="00DF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Merry Christmas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7AA177D9" w14:textId="46D5BE08" w:rsidR="00E21B3E" w:rsidRDefault="00D556D0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</w:t>
            </w:r>
          </w:p>
          <w:p w14:paraId="1F7FC38F" w14:textId="77777777" w:rsidR="00A402E2" w:rsidRPr="00D65523" w:rsidRDefault="00A402E2" w:rsidP="00A402E2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Prayer Meeting/</w:t>
            </w:r>
          </w:p>
          <w:p w14:paraId="037E0504" w14:textId="77777777" w:rsidR="00A402E2" w:rsidRPr="00D65523" w:rsidRDefault="00A402E2" w:rsidP="00A402E2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>Bible Study</w:t>
            </w:r>
          </w:p>
          <w:p w14:paraId="1493298C" w14:textId="514148B5" w:rsidR="00A402E2" w:rsidRDefault="00EC3F3B" w:rsidP="00A402E2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CANCELLED</w:t>
            </w:r>
          </w:p>
          <w:p w14:paraId="6CAD9116" w14:textId="77777777" w:rsidR="00A402E2" w:rsidRDefault="00A402E2" w:rsidP="00A402E2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9A3DFCB" w14:textId="77777777" w:rsidR="00A402E2" w:rsidRDefault="00A402E2" w:rsidP="00A402E2">
            <w:pPr>
              <w:pStyle w:val="Dates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ECD50AD" w14:textId="77777777" w:rsidR="00A402E2" w:rsidRPr="00D65523" w:rsidRDefault="00A402E2" w:rsidP="00A402E2">
            <w:pPr>
              <w:spacing w:after="0" w:line="240" w:lineRule="auto"/>
              <w:ind w:left="-134" w:firstLine="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523">
              <w:rPr>
                <w:rFonts w:ascii="Arial" w:hAnsi="Arial" w:cs="Arial"/>
                <w:sz w:val="16"/>
                <w:szCs w:val="16"/>
              </w:rPr>
              <w:t>Mid-Week Prayer &amp; Worship Hour</w:t>
            </w:r>
          </w:p>
          <w:p w14:paraId="259CE633" w14:textId="21F0E8E3" w:rsidR="004013B4" w:rsidRPr="00D65523" w:rsidRDefault="00EC3F3B" w:rsidP="00A402E2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CANCELLED</w:t>
            </w:r>
          </w:p>
        </w:tc>
        <w:tc>
          <w:tcPr>
            <w:tcW w:w="1601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4C5DB835" w14:textId="74D1D109" w:rsidR="00D556D0" w:rsidRDefault="00D556D0" w:rsidP="00D556D0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</w:p>
          <w:p w14:paraId="0F37F4FE" w14:textId="77777777" w:rsidR="00E666B1" w:rsidRDefault="00E666B1" w:rsidP="00E6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E6C2B" w14:textId="77777777" w:rsidR="00753A96" w:rsidRPr="00D65523" w:rsidRDefault="00E666B1" w:rsidP="004013B4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6552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54489ACA" w14:textId="57ECF8FB" w:rsidR="00515888" w:rsidRDefault="00D556D0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</w:t>
            </w:r>
          </w:p>
          <w:p w14:paraId="00672A41" w14:textId="77777777" w:rsidR="00515888" w:rsidRDefault="00515888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0CC9E30" w14:textId="77777777" w:rsidR="00515888" w:rsidRDefault="00515888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4DD4F1D" w14:textId="77777777" w:rsidR="00515888" w:rsidRDefault="00515888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930CBCF" w14:textId="77777777" w:rsidR="00515888" w:rsidRDefault="00515888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00779AE" w14:textId="77777777" w:rsidR="00515888" w:rsidRDefault="00515888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9D3DE10" w14:textId="77777777" w:rsidR="00515888" w:rsidRDefault="00515888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FFACD4D" w14:textId="77777777" w:rsidR="00515888" w:rsidRDefault="00515888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3A2D360" w14:textId="77777777" w:rsidR="00515888" w:rsidRPr="00D65523" w:rsidRDefault="00515888" w:rsidP="00515888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6893B987" w14:textId="77777777" w:rsidR="00E666B1" w:rsidRDefault="00E666B1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6415DF7" w14:textId="39189205" w:rsidR="00063C84" w:rsidRDefault="00D556D0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</w:t>
            </w:r>
          </w:p>
          <w:p w14:paraId="14BE921E" w14:textId="77777777" w:rsidR="002442C1" w:rsidRPr="00D65523" w:rsidRDefault="002442C1" w:rsidP="00753A96">
            <w:pPr>
              <w:pStyle w:val="Dates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6856335A" w14:textId="77777777" w:rsidR="002F6E35" w:rsidRPr="00D65523" w:rsidRDefault="002F6E35" w:rsidP="00753A96">
      <w:pPr>
        <w:jc w:val="center"/>
        <w:rPr>
          <w:rFonts w:ascii="Arial" w:hAnsi="Arial" w:cs="Arial"/>
          <w:sz w:val="16"/>
          <w:szCs w:val="16"/>
        </w:rPr>
      </w:pPr>
    </w:p>
    <w:sectPr w:rsidR="002F6E35" w:rsidRPr="00D65523" w:rsidSect="00FF61C5">
      <w:headerReference w:type="default" r:id="rId8"/>
      <w:pgSz w:w="12240" w:h="15840"/>
      <w:pgMar w:top="180" w:right="720" w:bottom="0" w:left="720" w:header="36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6982F" w14:textId="77777777" w:rsidR="009B70B8" w:rsidRDefault="009B70B8">
      <w:pPr>
        <w:spacing w:after="0"/>
      </w:pPr>
      <w:r>
        <w:separator/>
      </w:r>
    </w:p>
  </w:endnote>
  <w:endnote w:type="continuationSeparator" w:id="0">
    <w:p w14:paraId="5BB030D2" w14:textId="77777777" w:rsidR="009B70B8" w:rsidRDefault="009B7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A588C" w14:textId="77777777" w:rsidR="009B70B8" w:rsidRDefault="009B70B8">
      <w:pPr>
        <w:spacing w:after="0"/>
      </w:pPr>
      <w:r>
        <w:separator/>
      </w:r>
    </w:p>
  </w:footnote>
  <w:footnote w:type="continuationSeparator" w:id="0">
    <w:p w14:paraId="4B0774F2" w14:textId="77777777" w:rsidR="009B70B8" w:rsidRDefault="009B70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600A" w14:textId="0D1C0B8C" w:rsidR="00EC65A8" w:rsidRPr="000A301E" w:rsidRDefault="00FF231A">
    <w:pPr>
      <w:pStyle w:val="Header"/>
      <w:rPr>
        <w:rFonts w:ascii="Bernard MT Condensed" w:hAnsi="Bernard MT Condensed"/>
        <w:sz w:val="48"/>
        <w:szCs w:val="48"/>
      </w:rPr>
    </w:pPr>
    <w:r>
      <w:rPr>
        <w:rFonts w:ascii="Bernard MT Condensed" w:hAnsi="Bernard MT Condensed"/>
        <w:sz w:val="48"/>
        <w:szCs w:val="48"/>
      </w:rPr>
      <w:t>December</w:t>
    </w:r>
    <w:r w:rsidR="00C2206C">
      <w:rPr>
        <w:rFonts w:ascii="Bernard MT Condensed" w:hAnsi="Bernard MT Condensed"/>
        <w:sz w:val="48"/>
        <w:szCs w:val="48"/>
      </w:rPr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EC65A8"/>
    <w:rsid w:val="000046D4"/>
    <w:rsid w:val="0002384D"/>
    <w:rsid w:val="00056814"/>
    <w:rsid w:val="00063C84"/>
    <w:rsid w:val="0006779F"/>
    <w:rsid w:val="000952DB"/>
    <w:rsid w:val="000A20FE"/>
    <w:rsid w:val="000A301E"/>
    <w:rsid w:val="0011333F"/>
    <w:rsid w:val="0011772B"/>
    <w:rsid w:val="00167126"/>
    <w:rsid w:val="001A636D"/>
    <w:rsid w:val="001A76EF"/>
    <w:rsid w:val="001F41C2"/>
    <w:rsid w:val="002252F7"/>
    <w:rsid w:val="002442C1"/>
    <w:rsid w:val="002C756C"/>
    <w:rsid w:val="002F47BF"/>
    <w:rsid w:val="002F6E35"/>
    <w:rsid w:val="00305AB0"/>
    <w:rsid w:val="003D0C57"/>
    <w:rsid w:val="003D7DDA"/>
    <w:rsid w:val="003E786A"/>
    <w:rsid w:val="004013B4"/>
    <w:rsid w:val="00406155"/>
    <w:rsid w:val="0041651E"/>
    <w:rsid w:val="00482143"/>
    <w:rsid w:val="004C5B17"/>
    <w:rsid w:val="00503E2C"/>
    <w:rsid w:val="00515888"/>
    <w:rsid w:val="00541E16"/>
    <w:rsid w:val="00554022"/>
    <w:rsid w:val="00556D3E"/>
    <w:rsid w:val="00561E29"/>
    <w:rsid w:val="0057101E"/>
    <w:rsid w:val="005E0038"/>
    <w:rsid w:val="005E17E7"/>
    <w:rsid w:val="00625971"/>
    <w:rsid w:val="00687E5B"/>
    <w:rsid w:val="00690AE3"/>
    <w:rsid w:val="00691673"/>
    <w:rsid w:val="006B67B1"/>
    <w:rsid w:val="006F24A4"/>
    <w:rsid w:val="006F6410"/>
    <w:rsid w:val="00753A01"/>
    <w:rsid w:val="00753A96"/>
    <w:rsid w:val="007777B1"/>
    <w:rsid w:val="007A27D5"/>
    <w:rsid w:val="007A5F5B"/>
    <w:rsid w:val="007D6BA8"/>
    <w:rsid w:val="00815721"/>
    <w:rsid w:val="00866C11"/>
    <w:rsid w:val="00874C9A"/>
    <w:rsid w:val="00897312"/>
    <w:rsid w:val="008B0D22"/>
    <w:rsid w:val="008B48A1"/>
    <w:rsid w:val="008D3535"/>
    <w:rsid w:val="009035F5"/>
    <w:rsid w:val="00912572"/>
    <w:rsid w:val="009204F9"/>
    <w:rsid w:val="00921C8B"/>
    <w:rsid w:val="00944085"/>
    <w:rsid w:val="00946A27"/>
    <w:rsid w:val="009A0FFF"/>
    <w:rsid w:val="009B1EC7"/>
    <w:rsid w:val="009B70B8"/>
    <w:rsid w:val="009D7B9E"/>
    <w:rsid w:val="00A21B6D"/>
    <w:rsid w:val="00A34292"/>
    <w:rsid w:val="00A402E2"/>
    <w:rsid w:val="00A40BD8"/>
    <w:rsid w:val="00A444F9"/>
    <w:rsid w:val="00A4654E"/>
    <w:rsid w:val="00A73BBF"/>
    <w:rsid w:val="00AA58E7"/>
    <w:rsid w:val="00AE1A01"/>
    <w:rsid w:val="00B43C72"/>
    <w:rsid w:val="00B553B6"/>
    <w:rsid w:val="00B70858"/>
    <w:rsid w:val="00B8151A"/>
    <w:rsid w:val="00B8209F"/>
    <w:rsid w:val="00BA4935"/>
    <w:rsid w:val="00BF4B35"/>
    <w:rsid w:val="00C0251F"/>
    <w:rsid w:val="00C2206C"/>
    <w:rsid w:val="00C263BD"/>
    <w:rsid w:val="00C71D73"/>
    <w:rsid w:val="00CB1C1C"/>
    <w:rsid w:val="00CC6744"/>
    <w:rsid w:val="00CD6026"/>
    <w:rsid w:val="00CE3B70"/>
    <w:rsid w:val="00D556D0"/>
    <w:rsid w:val="00D65523"/>
    <w:rsid w:val="00D775CB"/>
    <w:rsid w:val="00DE525B"/>
    <w:rsid w:val="00DF17C6"/>
    <w:rsid w:val="00DF32DE"/>
    <w:rsid w:val="00DF4DD7"/>
    <w:rsid w:val="00E02644"/>
    <w:rsid w:val="00E03EF2"/>
    <w:rsid w:val="00E07772"/>
    <w:rsid w:val="00E212B8"/>
    <w:rsid w:val="00E21B3E"/>
    <w:rsid w:val="00E666B1"/>
    <w:rsid w:val="00E70A63"/>
    <w:rsid w:val="00EA1691"/>
    <w:rsid w:val="00EC0041"/>
    <w:rsid w:val="00EC3F3B"/>
    <w:rsid w:val="00EC65A8"/>
    <w:rsid w:val="00F0789C"/>
    <w:rsid w:val="00F62D54"/>
    <w:rsid w:val="00F65708"/>
    <w:rsid w:val="00F72167"/>
    <w:rsid w:val="00F760BB"/>
    <w:rsid w:val="00FD75B7"/>
    <w:rsid w:val="00FF231A"/>
    <w:rsid w:val="00FF2624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5A456"/>
  <w15:docId w15:val="{344111A1-A75E-4467-8F53-90C404E0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01E"/>
  </w:style>
  <w:style w:type="paragraph" w:styleId="Heading1">
    <w:name w:val="heading 1"/>
    <w:basedOn w:val="Normal"/>
    <w:next w:val="Normal"/>
    <w:link w:val="Heading1Char"/>
    <w:uiPriority w:val="9"/>
    <w:qFormat/>
    <w:rsid w:val="000A301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01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01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0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0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01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pPr>
      <w:spacing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01E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01E"/>
    <w:rPr>
      <w:color w:val="242852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301E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301E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customStyle="1" w:styleId="Days">
    <w:name w:val="Days"/>
    <w:basedOn w:val="Normal"/>
    <w:uiPriority w:val="5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pPr>
      <w:spacing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01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A301E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01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01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01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0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0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01E"/>
    <w:rPr>
      <w:b/>
      <w:bCs/>
      <w:i/>
      <w:iCs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01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Strong">
    <w:name w:val="Strong"/>
    <w:basedOn w:val="DefaultParagraphFont"/>
    <w:uiPriority w:val="22"/>
    <w:qFormat/>
    <w:rsid w:val="000A301E"/>
    <w:rPr>
      <w:b/>
      <w:bCs/>
    </w:rPr>
  </w:style>
  <w:style w:type="character" w:styleId="Emphasis">
    <w:name w:val="Emphasis"/>
    <w:basedOn w:val="DefaultParagraphFont"/>
    <w:uiPriority w:val="20"/>
    <w:qFormat/>
    <w:rsid w:val="000A301E"/>
    <w:rPr>
      <w:i/>
      <w:iCs/>
      <w:color w:val="000000" w:themeColor="text1"/>
    </w:rPr>
  </w:style>
  <w:style w:type="paragraph" w:styleId="NoSpacing">
    <w:name w:val="No Spacing"/>
    <w:uiPriority w:val="1"/>
    <w:qFormat/>
    <w:rsid w:val="000A30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301E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301E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01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01E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30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01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301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301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A301E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ecretar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200B5A8DA4C9094A4C0129979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F7CA-F205-4C25-A641-86F59943B2ED}"/>
      </w:docPartPr>
      <w:docPartBody>
        <w:p w:rsidR="004B0C34" w:rsidRDefault="000E35A5">
          <w:pPr>
            <w:pStyle w:val="817200B5A8DA4C9094A4C01299792EEB"/>
          </w:pPr>
          <w:r>
            <w:t>Sunday</w:t>
          </w:r>
        </w:p>
      </w:docPartBody>
    </w:docPart>
    <w:docPart>
      <w:docPartPr>
        <w:name w:val="26A878C8BC3C42F1B2D9DAB43914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23CE-EE5B-4B5D-BFB6-C21FD4881BC6}"/>
      </w:docPartPr>
      <w:docPartBody>
        <w:p w:rsidR="004B0C34" w:rsidRDefault="000E35A5">
          <w:pPr>
            <w:pStyle w:val="26A878C8BC3C42F1B2D9DAB439146ABA"/>
          </w:pPr>
          <w:r>
            <w:t>Monday</w:t>
          </w:r>
        </w:p>
      </w:docPartBody>
    </w:docPart>
    <w:docPart>
      <w:docPartPr>
        <w:name w:val="E903B79A57C04DE6A6B26CB64DB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536B-FC52-42F0-AE22-EBC1472DAD5F}"/>
      </w:docPartPr>
      <w:docPartBody>
        <w:p w:rsidR="004B0C34" w:rsidRDefault="000E35A5">
          <w:pPr>
            <w:pStyle w:val="E903B79A57C04DE6A6B26CB64DB9C117"/>
          </w:pPr>
          <w:r>
            <w:t>Tuesday</w:t>
          </w:r>
        </w:p>
      </w:docPartBody>
    </w:docPart>
    <w:docPart>
      <w:docPartPr>
        <w:name w:val="02562140BF4346CE92B4656DCF5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C5B-3954-41CC-A135-6F114B6F7DB4}"/>
      </w:docPartPr>
      <w:docPartBody>
        <w:p w:rsidR="004B0C34" w:rsidRDefault="000E35A5">
          <w:pPr>
            <w:pStyle w:val="02562140BF4346CE92B4656DCF56BC6A"/>
          </w:pPr>
          <w:r>
            <w:t>Wednesday</w:t>
          </w:r>
        </w:p>
      </w:docPartBody>
    </w:docPart>
    <w:docPart>
      <w:docPartPr>
        <w:name w:val="B562C28387DD49CD8E7FC021CC3D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BC59-2DEC-4BC3-A04F-3A10CE74660C}"/>
      </w:docPartPr>
      <w:docPartBody>
        <w:p w:rsidR="004B0C34" w:rsidRDefault="000E35A5">
          <w:pPr>
            <w:pStyle w:val="B562C28387DD49CD8E7FC021CC3D82D9"/>
          </w:pPr>
          <w:r>
            <w:t>Thursday</w:t>
          </w:r>
        </w:p>
      </w:docPartBody>
    </w:docPart>
    <w:docPart>
      <w:docPartPr>
        <w:name w:val="83BCCFC2F79843768300B0048CD3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7EAE-586D-4839-9524-8560B05D4847}"/>
      </w:docPartPr>
      <w:docPartBody>
        <w:p w:rsidR="004B0C34" w:rsidRDefault="000E35A5">
          <w:pPr>
            <w:pStyle w:val="83BCCFC2F79843768300B0048CD3D374"/>
          </w:pPr>
          <w:r>
            <w:t>Friday</w:t>
          </w:r>
        </w:p>
      </w:docPartBody>
    </w:docPart>
    <w:docPart>
      <w:docPartPr>
        <w:name w:val="B94EDB0CB4B0404FA48D4E3F831F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E137-B409-4DDD-848A-AC1D5DDDA25F}"/>
      </w:docPartPr>
      <w:docPartBody>
        <w:p w:rsidR="004B0C34" w:rsidRDefault="000E35A5">
          <w:pPr>
            <w:pStyle w:val="B94EDB0CB4B0404FA48D4E3F831F2C1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5"/>
    <w:rsid w:val="000A243F"/>
    <w:rsid w:val="000E35A5"/>
    <w:rsid w:val="000F2AF4"/>
    <w:rsid w:val="00241756"/>
    <w:rsid w:val="003C12A1"/>
    <w:rsid w:val="003F53D4"/>
    <w:rsid w:val="0040669E"/>
    <w:rsid w:val="004B0C34"/>
    <w:rsid w:val="004D711C"/>
    <w:rsid w:val="006711BF"/>
    <w:rsid w:val="00853C16"/>
    <w:rsid w:val="00866D85"/>
    <w:rsid w:val="00975C2B"/>
    <w:rsid w:val="009F6E68"/>
    <w:rsid w:val="00B52E9E"/>
    <w:rsid w:val="00D12DCD"/>
    <w:rsid w:val="00ED5840"/>
    <w:rsid w:val="00E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BDE03661E4D3CA73300F875E6CC9D">
    <w:name w:val="63BBDE03661E4D3CA73300F875E6CC9D"/>
  </w:style>
  <w:style w:type="paragraph" w:customStyle="1" w:styleId="C921F732531E4633BFDC94D6E0414A5D">
    <w:name w:val="C921F732531E4633BFDC94D6E0414A5D"/>
  </w:style>
  <w:style w:type="paragraph" w:customStyle="1" w:styleId="817200B5A8DA4C9094A4C01299792EEB">
    <w:name w:val="817200B5A8DA4C9094A4C01299792EEB"/>
  </w:style>
  <w:style w:type="paragraph" w:customStyle="1" w:styleId="26A878C8BC3C42F1B2D9DAB439146ABA">
    <w:name w:val="26A878C8BC3C42F1B2D9DAB439146ABA"/>
  </w:style>
  <w:style w:type="paragraph" w:customStyle="1" w:styleId="E903B79A57C04DE6A6B26CB64DB9C117">
    <w:name w:val="E903B79A57C04DE6A6B26CB64DB9C117"/>
  </w:style>
  <w:style w:type="paragraph" w:customStyle="1" w:styleId="02562140BF4346CE92B4656DCF56BC6A">
    <w:name w:val="02562140BF4346CE92B4656DCF56BC6A"/>
  </w:style>
  <w:style w:type="paragraph" w:customStyle="1" w:styleId="B562C28387DD49CD8E7FC021CC3D82D9">
    <w:name w:val="B562C28387DD49CD8E7FC021CC3D82D9"/>
  </w:style>
  <w:style w:type="paragraph" w:customStyle="1" w:styleId="83BCCFC2F79843768300B0048CD3D374">
    <w:name w:val="83BCCFC2F79843768300B0048CD3D374"/>
  </w:style>
  <w:style w:type="paragraph" w:customStyle="1" w:styleId="B94EDB0CB4B0404FA48D4E3F831F2C10">
    <w:name w:val="B94EDB0CB4B0404FA48D4E3F831F2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9C87-8FE2-2346-BDF2-FF4CDE51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C:\Users\secretary\AppData\Roaming\Microsoft\Templates\Banner calendar.dotm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Arteen Wood</cp:lastModifiedBy>
  <cp:revision>2</cp:revision>
  <cp:lastPrinted>2018-09-27T01:25:00Z</cp:lastPrinted>
  <dcterms:created xsi:type="dcterms:W3CDTF">2018-11-27T20:27:00Z</dcterms:created>
  <dcterms:modified xsi:type="dcterms:W3CDTF">2018-11-27T20:27:00Z</dcterms:modified>
  <cp:category/>
</cp:coreProperties>
</file>